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B" w:rsidRDefault="004C580B">
      <w:pPr>
        <w:rPr>
          <w:sz w:val="2"/>
          <w:szCs w:val="2"/>
        </w:rPr>
        <w:sectPr w:rsidR="004C580B">
          <w:pgSz w:w="11900" w:h="16840"/>
          <w:pgMar w:top="422" w:right="0" w:bottom="436" w:left="0" w:header="0" w:footer="3" w:gutter="0"/>
          <w:cols w:space="720"/>
          <w:noEndnote/>
          <w:docGrid w:linePitch="360"/>
        </w:sectPr>
      </w:pPr>
    </w:p>
    <w:p w:rsidR="004C580B" w:rsidRDefault="004C580B">
      <w:pPr>
        <w:pStyle w:val="10"/>
        <w:keepNext/>
        <w:keepLines/>
        <w:shd w:val="clear" w:color="auto" w:fill="auto"/>
        <w:spacing w:after="530"/>
      </w:pPr>
      <w:bookmarkStart w:id="0" w:name="bookmark0"/>
      <w:r>
        <w:t>Рейтинговий список від 08.08.2017</w:t>
      </w:r>
      <w:r>
        <w:br/>
        <w:t>СМВ денна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4C580B" w:rsidTr="00FC5A7E">
        <w:trPr>
          <w:trHeight w:hRule="exact" w:val="509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rStyle w:val="29"/>
                <w:b/>
                <w:sz w:val="24"/>
                <w:szCs w:val="24"/>
                <w:lang w:val="ru-RU"/>
              </w:rPr>
            </w:pPr>
            <w:r w:rsidRPr="0086209A">
              <w:rPr>
                <w:rStyle w:val="29"/>
                <w:b/>
                <w:sz w:val="24"/>
                <w:szCs w:val="24"/>
                <w:lang w:val="ru-RU"/>
              </w:rPr>
              <w:t>ПОЗА КОНКУРСОМ</w:t>
            </w:r>
          </w:p>
        </w:tc>
      </w:tr>
      <w:tr w:rsidR="004C580B">
        <w:trPr>
          <w:trHeight w:hRule="exact" w:val="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№</w:t>
            </w:r>
          </w:p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Прізвище, ім'я, побатькові вступника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Конкурсний</w:t>
            </w:r>
          </w:p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"/>
              </w:rPr>
              <w:t>бал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Пріоритетність</w:t>
            </w:r>
          </w:p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"/>
              </w:rPr>
              <w:t>заяви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Середній бал документа про освіту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Ознака особливих підстав для зарахування</w:t>
            </w: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86209A">
              <w:rPr>
                <w:rStyle w:val="29"/>
                <w:b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Берляєв Михайло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86209A">
              <w:rPr>
                <w:rStyle w:val="29"/>
                <w:b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Мірошнік Євгеній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Шевченко Дмитро Геннадійович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4C580B" w:rsidTr="00C342D1">
        <w:trPr>
          <w:trHeight w:hRule="exact" w:val="442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"/>
                <w:b/>
                <w:sz w:val="24"/>
                <w:szCs w:val="24"/>
                <w:lang w:val="ru-RU"/>
              </w:rPr>
            </w:pPr>
            <w:r w:rsidRPr="0086209A">
              <w:rPr>
                <w:rStyle w:val="29"/>
                <w:b/>
                <w:sz w:val="24"/>
                <w:szCs w:val="24"/>
                <w:lang w:val="ru-RU"/>
              </w:rPr>
              <w:t>ЗА КОНКУРСОМ</w:t>
            </w: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 w:rsidP="0086209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Гінкулов Артур Денисович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 w:rsidP="0086209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Яровий Ярослав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 w:rsidTr="0086209A">
        <w:trPr>
          <w:trHeight w:hRule="exact" w:val="4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 w:rsidP="0086209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Яровий Ростислав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 w:rsidTr="0086209A"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 w:rsidP="0086209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Калина Ілля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Чепіль Ярослав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Чустрак Михайло Геннадійович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Сороченко Олексій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Катеринич Іван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Кантов Олександр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Олійник Олександр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Стаматакі Валерій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b/>
              </w:rPr>
            </w:pPr>
            <w:r w:rsidRPr="0086209A">
              <w:rPr>
                <w:rStyle w:val="29"/>
                <w:b/>
              </w:rPr>
              <w:t>Кім Руслан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Сухарєв Олександр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86209A">
              <w:rPr>
                <w:rStyle w:val="29"/>
                <w:b/>
              </w:rPr>
              <w:t>Літвінов Руслан Євгенович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Нояченко Владислав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86209A">
              <w:rPr>
                <w:rStyle w:val="29"/>
                <w:b/>
              </w:rPr>
              <w:t>Величко Денис Вадимович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86209A">
              <w:rPr>
                <w:rStyle w:val="29"/>
                <w:b/>
              </w:rPr>
              <w:t>Ржавій Дмитро Борисович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b/>
              </w:rPr>
            </w:pPr>
            <w:r w:rsidRPr="0086209A">
              <w:rPr>
                <w:rStyle w:val="29"/>
                <w:b/>
              </w:rPr>
              <w:t>Колпак Віктор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b/>
              </w:rPr>
            </w:pPr>
            <w:r w:rsidRPr="0086209A">
              <w:rPr>
                <w:rStyle w:val="29"/>
                <w:b/>
              </w:rPr>
              <w:t>Перук Артур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 w:rsidTr="0086209A">
        <w:trPr>
          <w:trHeight w:hRule="exact" w:val="3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b/>
              </w:rPr>
            </w:pPr>
            <w:r w:rsidRPr="0086209A">
              <w:rPr>
                <w:rStyle w:val="29"/>
                <w:b/>
              </w:rPr>
              <w:t>Геворгян Врам Арайович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Федоров Владислав В'ячеславович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86209A">
              <w:rPr>
                <w:rStyle w:val="29"/>
                <w:b/>
              </w:rPr>
              <w:t>Сармабаюк Віктор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86209A">
              <w:rPr>
                <w:b/>
                <w:lang w:val="ru-RU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86209A">
              <w:rPr>
                <w:rStyle w:val="29"/>
                <w:b/>
              </w:rPr>
              <w:t>Бурбела Антон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Сичьов Дмитро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Мащук Юрій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Макаров Максим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Казаку Олександр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Басюк Костянтин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Сєбов Олексій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Помазан Юрій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Драгомир Сергій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Павленко Сергій Дмитрович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Добровольський Микита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Мірошніченко Юрій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Матрусенко Михайло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Дмитрук Вячеслав Романович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Кузьменко Дмитро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Стегар Олексій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86209A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Бобров Всеволод 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CE1F9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Алентьєв Денис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CE1F9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Гаміловський Роман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CE1F9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Курта Сергій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Кулик Олександр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Коропатюк Андрій Романович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Камінський Дмитро Віорелович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3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Льовочкін Владислав Русланович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5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Комаров Валентин Вадимович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3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Оберто Сантала Леонід Еухеніович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Горбунов Роман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Коноплин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Усов Владислав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Бурдейний Владислав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Сидорчук Микита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Романовський Станіслав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Ганевич Дмитро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Міхєєв Данило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Пчела Микита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Циганенко Дмитро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Капінус Станіслав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Іпатьєв Ярослав Ігоревич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Гетінгер Дмитро Вячеславович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Китайський Ігор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Кірюхін Владислав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Ковінько Олексій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Капустін Дмитро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Легкунець Максим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Столяренко Артем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Юсифов Олег Намікович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Pr="00FD4340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Сульжук Максим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3"/>
        <w:gridCol w:w="1114"/>
        <w:gridCol w:w="1406"/>
        <w:gridCol w:w="1920"/>
        <w:gridCol w:w="2568"/>
      </w:tblGrid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Барановський Денис Григорійович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Богуцький Олександр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Овчаренко Олег Віталійович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Чумаченко Євгеній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Кас'яненко Юрій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Мордовцев Максим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79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Журба Іван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Станчев Денис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Зайцев Володимир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Гирдимов Володимир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Сопель Микола Михайлович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Юрас Павло Степанович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Гоцай Сергій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Пономаренко Сергій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Редута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Ярмолович Дмитро Віталійович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89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Галаган Валентин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Яжук Богдан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Резнік Артем Богданович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Стадник Віктор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Сташевський Артур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Булгаков Максиміліан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Дуднік Юрій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Воротило Владислав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Іоненко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Малаховський Максим Олегович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99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Сторожук Владислав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Шарук Максим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Шостак Іван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Горбатюк Петро Петрович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Сівелькін Данило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Волошин Андрій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Костюк Денис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Ульянцев Віталій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3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Рукіцький Владислав Русланович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5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НачорнийІван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Осіпов Олександр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Бондаренко Роман Русланович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Гладільніков Костянтин Романович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3"/>
        <w:gridCol w:w="1114"/>
        <w:gridCol w:w="1406"/>
        <w:gridCol w:w="1920"/>
        <w:gridCol w:w="2568"/>
      </w:tblGrid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Сорока Володимир Віталійович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Глова Ілля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Думітро Ілля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Бучнев Дмитро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Букатов Євгеній Вадимович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Катирєв Данієл Віталійович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Мель Клим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Волощук Іван Павлович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Сидоренко Михайло Вячеславович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Іванько Олег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Лейко Олександр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Личковаха Олександр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Крижановський Костянтин Костянтинович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Ручка Володимир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Ушков Станіслав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Рашковський Максим Георгійович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Жмуренко Вячеслав Андрійович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Алдабаєв Богдан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Нікітін Денис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Вугляр Олександр Романович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Владимиров Олександр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Деркач Юрій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Рижков Сергій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Мацюх Олександр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Павленко Тарас Андрійович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Петухов Валерій Вікторови</w:t>
            </w:r>
            <w:r>
              <w:rPr>
                <w:rStyle w:val="29"/>
                <w:vertAlign w:val="superscri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Луценко Вячеслав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Божеску Артем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Березовський Руслан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Мирошніченко Віталій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Крижановський Костянтин Павлович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Криворученко Денис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Єрьоменко Артем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Шумлянський Олександр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Поліщук Владислав Андрійович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Саприкін Микита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Кіцкан Владислав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Іванченко Владислав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Куций Максим Олегович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Єфімов Олександр Андрійович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Матій Матвій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Савчук Ігор Станіславович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3"/>
        <w:gridCol w:w="1114"/>
        <w:gridCol w:w="1406"/>
        <w:gridCol w:w="1920"/>
        <w:gridCol w:w="2568"/>
      </w:tblGrid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Мазій Олександр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Рогачко Віктор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Лютий Віктор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Сучек Віталій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Яцик Іван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Фомічов Ігнат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Горяник Олексій Вікторовю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Лішицький Євген Євгенович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Тихонов Павло Михайлович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Гусейнов Фарід 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Масановець Микола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Римарчук Кирило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Коленко Георгій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Ганущак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Бєгунов Максим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Заєць Дмитро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Заєць Дмитро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Волков Олександр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Гавриленков Владислав Вячеславович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Слєпченко Родіон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Левченко Данило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Шумін Петро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Кобушкін Сергій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Юшин Денис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Квасницький Владислав Віталійович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179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Фардигула Олег Петрович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Колєв Анатолій Григорійович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Мєлєка Олександр Геннадійович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Осадчий Дмитро Федорович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Островський Віталій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Коротаєв Родіон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Ольшанов Леонід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Малюк Андрій Станіславович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Літвінов Євген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Мельников Кирило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189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Бурдух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Долганов Вячеслав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Кобзар Руслан Русланович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Киржа Володимир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Константинов Юрій Георгійович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Кочергін Ігор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Сич Сергій Васильович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Ляшенко Сергій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Топало Богдан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Бєлік Сергій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199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Онищук Дмитро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Гисько Ярослав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Коломієць Дарій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Краснюк Євгеній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Клімець Дмитро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Малюта Артур Святославович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Бузак Олександр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Ромалійський Михайло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Кириленко Тимофій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Бордан Ігор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Райчев Артем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Кузнецов Костянтин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Сердюк Владислав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Свічкар Микита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Крутько Андрій Григорович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Налгранян Сос Трдатович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Гавриленко Євген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Славний Владислав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Літун Данило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Батурін Юрій Павлович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Гончарук Микита Максимович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Франгян Едгар Хорєнович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Кобзар Олександр Вадимович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Кучер Андрій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Логвіненко Андрій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Матвієнко Сергій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Стельмах Ростислав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Каменщик Сергій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Куля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Гриньок Роман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Єршов Олександр Васильович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Катранжи Ростислав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Мазурик Денис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Соломко Владислав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Брижаненко Кирило Ананович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"/>
              </w:rPr>
              <w:t>Нікул Сергій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Тодоріца Сергій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Фунтовий Дмитро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Серт Владислав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Мартинюк Максим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Мунтян Павло Русланович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Хома Дмитро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Ягенич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Левенець Дмитро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Крят В'ячеслав Владиславович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Тупко Никон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Мардар Вадим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Власенко Микита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Демченко Олександр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Горілий Артем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Заволокін Артур Максимович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Рильський Олександр Станіславович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Хрістофоров Володимир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Челак Іван Дмитрович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Олту Тарас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Хрущов Ігор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Брагарчук Олександр Ігоревич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Мойсеєнко Максим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Богодіст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Могилівський Микола 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259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Чабан Денис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Димитров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Чумак Максим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Вилегжанін Сергій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Чіканчі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Левченко Ростислав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Деде Олександр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Чернявський Владислав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Сороковий Володимир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Долженко Анатолій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269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Куля Владислав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580B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270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Шумиловський Михайло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80B" w:rsidRDefault="004C580B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0B" w:rsidRDefault="004C580B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580B" w:rsidRDefault="004C580B">
      <w:pPr>
        <w:framePr w:w="9922" w:wrap="notBeside" w:vAnchor="text" w:hAnchor="text" w:xAlign="center" w:y="1"/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p w:rsidR="004C580B" w:rsidRDefault="004C580B">
      <w:pPr>
        <w:rPr>
          <w:sz w:val="2"/>
          <w:szCs w:val="2"/>
        </w:rPr>
      </w:pPr>
    </w:p>
    <w:sectPr w:rsidR="004C580B" w:rsidSect="001A4A17">
      <w:type w:val="continuous"/>
      <w:pgSz w:w="11900" w:h="16840"/>
      <w:pgMar w:top="422" w:right="857" w:bottom="436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0B" w:rsidRDefault="004C580B" w:rsidP="001A4A17">
      <w:r>
        <w:separator/>
      </w:r>
    </w:p>
  </w:endnote>
  <w:endnote w:type="continuationSeparator" w:id="1">
    <w:p w:rsidR="004C580B" w:rsidRDefault="004C580B" w:rsidP="001A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0B" w:rsidRDefault="004C580B"/>
  </w:footnote>
  <w:footnote w:type="continuationSeparator" w:id="1">
    <w:p w:rsidR="004C580B" w:rsidRDefault="004C58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17"/>
    <w:rsid w:val="001050C1"/>
    <w:rsid w:val="001A4A17"/>
    <w:rsid w:val="003B0F54"/>
    <w:rsid w:val="004C580B"/>
    <w:rsid w:val="0068056D"/>
    <w:rsid w:val="00710014"/>
    <w:rsid w:val="007665E9"/>
    <w:rsid w:val="0086209A"/>
    <w:rsid w:val="0099074E"/>
    <w:rsid w:val="00C342D1"/>
    <w:rsid w:val="00C77620"/>
    <w:rsid w:val="00CE1F9B"/>
    <w:rsid w:val="00D801B2"/>
    <w:rsid w:val="00E71874"/>
    <w:rsid w:val="00FC5A7E"/>
    <w:rsid w:val="00FD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17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A17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A4A17"/>
    <w:rPr>
      <w:rFonts w:ascii="Times New Roman" w:hAnsi="Times New Roman" w:cs="Times New Roman"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A4A17"/>
    <w:rPr>
      <w:rFonts w:ascii="Times New Roman" w:hAnsi="Times New Roman" w:cs="Times New Roman"/>
      <w:sz w:val="20"/>
      <w:szCs w:val="20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1A4A17"/>
    <w:rPr>
      <w:color w:val="000000"/>
      <w:spacing w:val="0"/>
      <w:w w:val="100"/>
      <w:position w:val="0"/>
      <w:sz w:val="19"/>
      <w:szCs w:val="19"/>
      <w:lang w:val="uk-UA" w:eastAsia="uk-UA"/>
    </w:rPr>
  </w:style>
  <w:style w:type="paragraph" w:customStyle="1" w:styleId="10">
    <w:name w:val="Заголовок №1"/>
    <w:basedOn w:val="Normal"/>
    <w:link w:val="1"/>
    <w:uiPriority w:val="99"/>
    <w:rsid w:val="001A4A17"/>
    <w:pPr>
      <w:shd w:val="clear" w:color="auto" w:fill="FFFFFF"/>
      <w:spacing w:after="600" w:line="35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1A4A17"/>
    <w:pPr>
      <w:shd w:val="clear" w:color="auto" w:fill="FFFFFF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1727</Words>
  <Characters>9845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>Alena</dc:creator>
  <cp:keywords/>
  <dc:description/>
  <cp:lastModifiedBy>Admin</cp:lastModifiedBy>
  <cp:revision>4</cp:revision>
  <dcterms:created xsi:type="dcterms:W3CDTF">2017-08-08T14:59:00Z</dcterms:created>
  <dcterms:modified xsi:type="dcterms:W3CDTF">2017-08-09T08:34:00Z</dcterms:modified>
</cp:coreProperties>
</file>